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91" w:rsidRPr="009746FB" w:rsidRDefault="00F4040D" w:rsidP="00F4040D">
      <w:pPr>
        <w:jc w:val="center"/>
        <w:rPr>
          <w:rFonts w:ascii="Sassoon Penpals Joined Line" w:hAnsi="Sassoon Penpals Joined Line"/>
          <w:b/>
          <w:color w:val="9BBB59" w:themeColor="accent3"/>
          <w:sz w:val="36"/>
        </w:rPr>
      </w:pPr>
      <w:bookmarkStart w:id="0" w:name="_GoBack"/>
      <w:bookmarkEnd w:id="0"/>
      <w:r w:rsidRPr="009746FB">
        <w:rPr>
          <w:rFonts w:ascii="Sassoon Penpals Joined Line" w:hAnsi="Sassoon Penpals Joined Line"/>
          <w:b/>
          <w:color w:val="9BBB59" w:themeColor="accent3"/>
          <w:sz w:val="36"/>
        </w:rPr>
        <w:t>Welcome to Silver Birch</w:t>
      </w:r>
      <w:r w:rsidR="000D4A9F" w:rsidRPr="009746FB">
        <w:rPr>
          <w:rFonts w:ascii="Sassoon Penpals Joined Line" w:hAnsi="Sassoon Penpals Joined Line"/>
          <w:b/>
          <w:color w:val="9BBB59" w:themeColor="accent3"/>
          <w:sz w:val="36"/>
        </w:rPr>
        <w:t xml:space="preserve"> Class!</w:t>
      </w:r>
    </w:p>
    <w:p w:rsidR="00166057" w:rsidRPr="009746FB" w:rsidRDefault="00166057">
      <w:pPr>
        <w:rPr>
          <w:rFonts w:ascii="Sassoon Penpals Joined Line" w:hAnsi="Sassoon Penpals Joined Line"/>
        </w:rPr>
      </w:pPr>
    </w:p>
    <w:p w:rsidR="00FD0BD7" w:rsidRPr="009746FB" w:rsidRDefault="00FD0BD7" w:rsidP="009775DE">
      <w:pPr>
        <w:jc w:val="center"/>
        <w:rPr>
          <w:rFonts w:ascii="Sassoon Penpals Joined Line" w:hAnsi="Sassoon Penpals Joined Line"/>
        </w:rPr>
      </w:pPr>
      <w:r w:rsidRPr="009746FB">
        <w:rPr>
          <w:rFonts w:ascii="Sassoon Penpals Joined Line" w:hAnsi="Sassoon Penpals Joined Line"/>
        </w:rPr>
        <w:t xml:space="preserve">Class name: </w:t>
      </w:r>
      <w:r w:rsidR="00467F38" w:rsidRPr="009746FB">
        <w:rPr>
          <w:rFonts w:ascii="Sassoon Penpals Joined Line" w:hAnsi="Sassoon Penpals Joined Line"/>
        </w:rPr>
        <w:t>Silver Birch</w:t>
      </w:r>
    </w:p>
    <w:p w:rsidR="00166057" w:rsidRPr="009746FB" w:rsidRDefault="00467F38" w:rsidP="009775DE">
      <w:pPr>
        <w:jc w:val="center"/>
        <w:rPr>
          <w:rFonts w:ascii="Sassoon Penpals Joined Line" w:hAnsi="Sassoon Penpals Joined Line"/>
        </w:rPr>
      </w:pPr>
      <w:r w:rsidRPr="009746FB">
        <w:rPr>
          <w:rFonts w:ascii="Sassoon Penpals Joined Line" w:hAnsi="Sassoon Penpals Joined Line"/>
        </w:rPr>
        <w:t>Teacher: Mrs Ruffy</w:t>
      </w:r>
    </w:p>
    <w:p w:rsidR="00B024C1" w:rsidRPr="009746FB" w:rsidRDefault="00B024C1" w:rsidP="009775DE">
      <w:pPr>
        <w:jc w:val="center"/>
        <w:rPr>
          <w:rFonts w:ascii="Sassoon Penpals Joined Line" w:hAnsi="Sassoon Penpals Joined Line"/>
        </w:rPr>
      </w:pPr>
      <w:r w:rsidRPr="009746FB">
        <w:rPr>
          <w:rFonts w:ascii="Sassoon Penpals Joined Line" w:hAnsi="Sassoon Penpals Joined Line"/>
        </w:rPr>
        <w:t>HLTA: Mrs Kelly</w:t>
      </w:r>
    </w:p>
    <w:p w:rsidR="00166057" w:rsidRPr="009746FB" w:rsidRDefault="00161A09" w:rsidP="009775DE">
      <w:pPr>
        <w:jc w:val="center"/>
        <w:rPr>
          <w:rFonts w:ascii="Sassoon Penpals Joined Line" w:hAnsi="Sassoon Penpals Joined Line"/>
        </w:rPr>
      </w:pPr>
      <w:r w:rsidRPr="009746FB">
        <w:rPr>
          <w:rFonts w:ascii="Sassoon Penpals Joined Line" w:hAnsi="Sassoon Penpals Joined Line"/>
        </w:rPr>
        <w:t>Teaching assistant</w:t>
      </w:r>
      <w:r w:rsidR="007F2766" w:rsidRPr="009746FB">
        <w:rPr>
          <w:rFonts w:ascii="Sassoon Penpals Joined Line" w:hAnsi="Sassoon Penpals Joined Line"/>
        </w:rPr>
        <w:t xml:space="preserve">: </w:t>
      </w:r>
      <w:r w:rsidR="00467F38" w:rsidRPr="009746FB">
        <w:rPr>
          <w:rFonts w:ascii="Sassoon Penpals Joined Line" w:hAnsi="Sassoon Penpals Joined Line"/>
        </w:rPr>
        <w:t xml:space="preserve">Miss Harris </w:t>
      </w:r>
    </w:p>
    <w:p w:rsidR="00166057" w:rsidRPr="009746FB" w:rsidRDefault="00166057">
      <w:pPr>
        <w:rPr>
          <w:rFonts w:ascii="Sassoon Penpals Joined Line" w:hAnsi="Sassoon Penpals Joined Line"/>
        </w:rPr>
      </w:pPr>
    </w:p>
    <w:p w:rsidR="000D4A9F" w:rsidRPr="009746FB" w:rsidRDefault="00467F38" w:rsidP="009775DE">
      <w:pPr>
        <w:jc w:val="center"/>
        <w:rPr>
          <w:rFonts w:ascii="Sassoon Penpals Joined Line" w:hAnsi="Sassoon Penpals Joined Line"/>
          <w:color w:val="76923C" w:themeColor="accent3" w:themeShade="BF"/>
          <w:sz w:val="28"/>
        </w:rPr>
      </w:pPr>
      <w:r w:rsidRPr="009746FB">
        <w:rPr>
          <w:rFonts w:ascii="Sassoon Penpals Joined Line" w:hAnsi="Sassoon Penpals Joined Line"/>
          <w:color w:val="76923C" w:themeColor="accent3" w:themeShade="BF"/>
          <w:sz w:val="28"/>
        </w:rPr>
        <w:t>Welcome to Year Five</w:t>
      </w:r>
      <w:r w:rsidR="00166057" w:rsidRPr="009746FB">
        <w:rPr>
          <w:rFonts w:ascii="Sassoon Penpals Joined Line" w:hAnsi="Sassoon Penpals Joined Line"/>
          <w:color w:val="76923C" w:themeColor="accent3" w:themeShade="BF"/>
          <w:sz w:val="28"/>
        </w:rPr>
        <w:t xml:space="preserve">! </w:t>
      </w:r>
    </w:p>
    <w:p w:rsidR="000D4A9F" w:rsidRPr="009746FB" w:rsidRDefault="00166057" w:rsidP="009775DE">
      <w:pPr>
        <w:jc w:val="center"/>
        <w:rPr>
          <w:rFonts w:ascii="Sassoon Penpals Joined Line" w:hAnsi="Sassoon Penpals Joined Line"/>
        </w:rPr>
      </w:pPr>
      <w:r w:rsidRPr="009746FB">
        <w:rPr>
          <w:rFonts w:ascii="Sassoon Penpals Joined Line" w:hAnsi="Sassoon Penpals Joined Line"/>
        </w:rPr>
        <w:t xml:space="preserve">This handout will provide you with some information about expectations and routines. </w:t>
      </w:r>
    </w:p>
    <w:p w:rsidR="00166057" w:rsidRPr="009746FB" w:rsidRDefault="00166057" w:rsidP="009775DE">
      <w:pPr>
        <w:jc w:val="center"/>
        <w:rPr>
          <w:rFonts w:ascii="Sassoon Penpals Joined Line" w:hAnsi="Sassoon Penpals Joined Line"/>
        </w:rPr>
      </w:pPr>
      <w:r w:rsidRPr="009746FB">
        <w:rPr>
          <w:rFonts w:ascii="Sassoon Penpals Joined Line" w:hAnsi="Sassoon Penpals Joined Line"/>
        </w:rPr>
        <w:t xml:space="preserve">If you have any further questions, you know where we are </w:t>
      </w:r>
      <w:r w:rsidRPr="009746FB">
        <w:rPr>
          <w:rFonts w:ascii="Sassoon Penpals Joined Line" w:hAnsi="Sassoon Penpals Joined Line"/>
        </w:rPr>
        <w:sym w:font="Wingdings" w:char="F04A"/>
      </w:r>
    </w:p>
    <w:p w:rsidR="00166057" w:rsidRPr="009746FB" w:rsidRDefault="00166057">
      <w:pPr>
        <w:rPr>
          <w:rFonts w:ascii="Sassoon Penpals Joined Line" w:hAnsi="Sassoon Penpals Joined Line"/>
        </w:rPr>
      </w:pPr>
    </w:p>
    <w:p w:rsidR="00166057" w:rsidRPr="009746FB" w:rsidRDefault="00166057">
      <w:pPr>
        <w:rPr>
          <w:rFonts w:ascii="Sassoon Penpals Joined Line" w:hAnsi="Sassoon Penpals Joined Line"/>
          <w:b/>
        </w:rPr>
      </w:pPr>
      <w:r w:rsidRPr="009746FB">
        <w:rPr>
          <w:rFonts w:ascii="Sassoon Penpals Joined Line" w:hAnsi="Sassoon Penpals Joined Line"/>
          <w:b/>
        </w:rPr>
        <w:t>Expectations</w:t>
      </w:r>
    </w:p>
    <w:p w:rsidR="00FA6403" w:rsidRPr="009746FB" w:rsidRDefault="00161A09" w:rsidP="00161A09">
      <w:pPr>
        <w:rPr>
          <w:rFonts w:ascii="Sassoon Penpals Joined Line" w:hAnsi="Sassoon Penpals Joined Line"/>
        </w:rPr>
      </w:pPr>
      <w:r w:rsidRPr="009746FB">
        <w:rPr>
          <w:rFonts w:ascii="Sassoon Penpals Joined Line" w:hAnsi="Sassoon Penpals Joined Line"/>
        </w:rPr>
        <w:t xml:space="preserve">At Heckington St Andrew’s we promote positive approaches to learning. Through embracing the unique personalities and skills of every child, our classroom and learning evolves around the children. All children are supported to be the best they can be and are reminded of the ‘5 </w:t>
      </w:r>
      <w:proofErr w:type="spellStart"/>
      <w:r w:rsidRPr="009746FB">
        <w:rPr>
          <w:rFonts w:ascii="Sassoon Penpals Joined Line" w:hAnsi="Sassoon Penpals Joined Line"/>
        </w:rPr>
        <w:t>Rs</w:t>
      </w:r>
      <w:proofErr w:type="spellEnd"/>
      <w:r w:rsidRPr="009746FB">
        <w:rPr>
          <w:rFonts w:ascii="Sassoon Penpals Joined Line" w:hAnsi="Sassoon Penpals Joined Line"/>
        </w:rPr>
        <w:t xml:space="preserve">’- our school values: Respect, Responsibility, Relationships, Reverence and Relationships. When these values are spotted within class, or across the school, children are celebrated. </w:t>
      </w:r>
    </w:p>
    <w:p w:rsidR="00161A09" w:rsidRPr="009746FB" w:rsidRDefault="00161A09" w:rsidP="00161A09">
      <w:pPr>
        <w:rPr>
          <w:rFonts w:ascii="Sassoon Penpals Joined Line" w:hAnsi="Sassoon Penpals Joined Line"/>
        </w:rPr>
      </w:pPr>
      <w:r w:rsidRPr="009746FB">
        <w:rPr>
          <w:rFonts w:ascii="Sassoon Penpals Joined Line" w:hAnsi="Sassoon Penpals Joined Line"/>
        </w:rPr>
        <w:t xml:space="preserve">We use stickers, lots of verbal praise and a class recognition board. There is also an opportunity for children to earn a Hot Chocolate Friday with Mrs Bentley! In case of any negative or unwanted behaviours arising, children will be communicated with in a respectful manner to support them to identify the causes of their behaviour and discuss ways to move on from this. </w:t>
      </w:r>
    </w:p>
    <w:p w:rsidR="00161A09" w:rsidRPr="009746FB" w:rsidRDefault="00161A09">
      <w:pPr>
        <w:rPr>
          <w:rFonts w:ascii="Sassoon Penpals Joined Line" w:hAnsi="Sassoon Penpals Joined Line"/>
        </w:rPr>
      </w:pPr>
      <w:r w:rsidRPr="009746FB">
        <w:rPr>
          <w:rFonts w:ascii="Sassoon Penpals Joined Line" w:hAnsi="Sassoon Penpals Joined Line"/>
        </w:rPr>
        <w:t>For more information on our passionate ethos towards positive management of learning and behaviour in school please see our school behaviour policy.</w:t>
      </w:r>
    </w:p>
    <w:p w:rsidR="00161A09" w:rsidRPr="009746FB" w:rsidRDefault="00161A09">
      <w:pPr>
        <w:rPr>
          <w:rFonts w:ascii="Sassoon Penpals Joined Line" w:hAnsi="Sassoon Penpals Joined Line"/>
        </w:rPr>
      </w:pPr>
      <w:r w:rsidRPr="009746FB">
        <w:rPr>
          <w:rFonts w:ascii="Sassoon Penpals Joined Line" w:hAnsi="Sassoon Penpals Joined Line"/>
        </w:rPr>
        <w:t xml:space="preserve">The children and I have already discussed and agreed what learning should like in Silver Birch and we all agree that we have the same goal- to achieve the best we can and have a great year together. </w:t>
      </w:r>
    </w:p>
    <w:p w:rsidR="009775DE" w:rsidRPr="009746FB" w:rsidRDefault="009775DE">
      <w:pPr>
        <w:rPr>
          <w:rFonts w:ascii="Sassoon Penpals Joined Line" w:hAnsi="Sassoon Penpals Joined Line"/>
        </w:rPr>
      </w:pPr>
    </w:p>
    <w:p w:rsidR="009775DE" w:rsidRPr="009746FB" w:rsidRDefault="009775DE">
      <w:pPr>
        <w:rPr>
          <w:rFonts w:ascii="Sassoon Penpals Joined Line" w:hAnsi="Sassoon Penpals Joined Line"/>
          <w:b/>
        </w:rPr>
      </w:pPr>
      <w:r w:rsidRPr="009746FB">
        <w:rPr>
          <w:rFonts w:ascii="Sassoon Penpals Joined Line" w:hAnsi="Sassoon Penpals Joined Line"/>
          <w:b/>
        </w:rPr>
        <w:t>Belongings</w:t>
      </w:r>
    </w:p>
    <w:p w:rsidR="009775DE" w:rsidRPr="009746FB" w:rsidRDefault="00FD0BD7">
      <w:pPr>
        <w:rPr>
          <w:rFonts w:ascii="Sassoon Penpals Joined Line" w:hAnsi="Sassoon Penpals Joined Line"/>
        </w:rPr>
      </w:pPr>
      <w:r w:rsidRPr="009746FB">
        <w:rPr>
          <w:rFonts w:ascii="Sassoon Penpals Joined Line" w:hAnsi="Sassoon Penpals Joined Line"/>
        </w:rPr>
        <w:t xml:space="preserve">The children are responsible for their belongings in Year </w:t>
      </w:r>
      <w:r w:rsidR="00467F38" w:rsidRPr="009746FB">
        <w:rPr>
          <w:rFonts w:ascii="Sassoon Penpals Joined Line" w:hAnsi="Sassoon Penpals Joined Line"/>
        </w:rPr>
        <w:t xml:space="preserve">5 to promote independence. </w:t>
      </w:r>
      <w:r w:rsidR="009775DE" w:rsidRPr="009746FB">
        <w:rPr>
          <w:rFonts w:ascii="Sassoon Penpals Joined Line" w:hAnsi="Sassoon Penpals Joined Line"/>
        </w:rPr>
        <w:t xml:space="preserve">In order to help them do this, we would appreciate it if everything is named. </w:t>
      </w:r>
      <w:r w:rsidR="00FA6403" w:rsidRPr="009746FB">
        <w:rPr>
          <w:rFonts w:ascii="Sassoon Penpals Joined Line" w:hAnsi="Sassoon Penpals Joined Line"/>
        </w:rPr>
        <w:t xml:space="preserve">All the equipment required to access learning in school is provided so there is no need for pencil cases. </w:t>
      </w:r>
    </w:p>
    <w:p w:rsidR="00FA6403" w:rsidRPr="009746FB" w:rsidRDefault="00FA6403" w:rsidP="00FA6403">
      <w:pPr>
        <w:rPr>
          <w:rFonts w:ascii="Sassoon Penpals Joined Line" w:hAnsi="Sassoon Penpals Joined Line"/>
        </w:rPr>
      </w:pPr>
      <w:r w:rsidRPr="009746FB">
        <w:rPr>
          <w:rFonts w:ascii="Sassoon Penpals Joined Line" w:hAnsi="Sassoon Penpals Joined Line"/>
          <w:u w:val="single"/>
        </w:rPr>
        <w:t>Mobile phones</w:t>
      </w:r>
      <w:r w:rsidRPr="009746FB">
        <w:rPr>
          <w:rFonts w:ascii="Sassoon Penpals Joined Line" w:hAnsi="Sassoon Penpals Joined Line"/>
        </w:rPr>
        <w:t xml:space="preserve">- Children in Year 5 are </w:t>
      </w:r>
      <w:r w:rsidRPr="00D01F62">
        <w:rPr>
          <w:rFonts w:ascii="Sassoon Penpals Joined Line" w:hAnsi="Sassoon Penpals Joined Line"/>
        </w:rPr>
        <w:t>not</w:t>
      </w:r>
      <w:r w:rsidRPr="009746FB">
        <w:rPr>
          <w:rFonts w:ascii="Sassoon Penpals Joined Line" w:hAnsi="Sassoon Penpals Joined Line"/>
          <w:b/>
        </w:rPr>
        <w:t xml:space="preserve"> </w:t>
      </w:r>
      <w:r w:rsidRPr="009746FB">
        <w:rPr>
          <w:rFonts w:ascii="Sassoon Penpals Joined Line" w:hAnsi="Sassoon Penpals Joined Line"/>
        </w:rPr>
        <w:t>allowed mobile phones in class. If children are walking home from school and you wish them to have a mobile phone for this purpose, it must be dropped off at the school office in the morning. Under no circumstances are children permitted to bring phones into the classroom or cloakroom.</w:t>
      </w:r>
    </w:p>
    <w:p w:rsidR="00FA6403" w:rsidRPr="009746FB" w:rsidRDefault="00FA6403">
      <w:pPr>
        <w:rPr>
          <w:rFonts w:ascii="Sassoon Penpals Joined Line" w:hAnsi="Sassoon Penpals Joined Line"/>
        </w:rPr>
      </w:pPr>
    </w:p>
    <w:p w:rsidR="003E3B3F" w:rsidRPr="009746FB" w:rsidRDefault="004D7A14">
      <w:pPr>
        <w:rPr>
          <w:rFonts w:ascii="Sassoon Penpals Joined Line" w:hAnsi="Sassoon Penpals Joined Line"/>
        </w:rPr>
      </w:pPr>
      <w:r w:rsidRPr="009746FB">
        <w:rPr>
          <w:rFonts w:ascii="Sassoon Penpals Joined Line" w:hAnsi="Sassoon Penpals Joined Line"/>
          <w:b/>
        </w:rPr>
        <w:t>Curriculum</w:t>
      </w:r>
    </w:p>
    <w:p w:rsidR="004D7A14" w:rsidRPr="009746FB" w:rsidRDefault="009746FB">
      <w:pPr>
        <w:rPr>
          <w:rFonts w:ascii="Sassoon Penpals Joined Line" w:hAnsi="Sassoon Penpals Joined Line"/>
        </w:rPr>
      </w:pPr>
      <w:r>
        <w:rPr>
          <w:rFonts w:ascii="Sassoon Penpals Joined Line" w:hAnsi="Sassoon Penpals Joined Line"/>
        </w:rPr>
        <w:t xml:space="preserve">The year 5 learning objectives have been carefully mapped across the year to form 6 different topics. Each topic will explore the wider curriculum in a creative way. Topics range from what is happening in our rainforests to historical studies of Anglo Saxon Britain. Learning will be tailored around relevant current events and pivotal key knowledge that children need to secure in order to move on in their learning in year 6. </w:t>
      </w:r>
      <w:r w:rsidR="004D7A14" w:rsidRPr="009746FB">
        <w:rPr>
          <w:rFonts w:ascii="Sassoon Penpals Joined Line" w:hAnsi="Sassoon Penpals Joined Line"/>
        </w:rPr>
        <w:t>You will receive a letter telling you all about the topic at th</w:t>
      </w:r>
      <w:r w:rsidR="003E3B3F" w:rsidRPr="009746FB">
        <w:rPr>
          <w:rFonts w:ascii="Sassoon Penpals Joined Line" w:hAnsi="Sassoon Penpals Joined Line"/>
        </w:rPr>
        <w:t xml:space="preserve">e beginning of each half term. </w:t>
      </w:r>
      <w:r w:rsidR="000D4A9F" w:rsidRPr="009746FB">
        <w:rPr>
          <w:rFonts w:ascii="Sassoon Penpals Joined Line" w:hAnsi="Sassoon Penpals Joined Line"/>
        </w:rPr>
        <w:t xml:space="preserve">Curriculum information and events relating to our topic will be detailed and celebrated on the Silver Birch Class page on the school website </w:t>
      </w:r>
      <w:hyperlink r:id="rId5" w:history="1">
        <w:r w:rsidR="000D4A9F" w:rsidRPr="009746FB">
          <w:rPr>
            <w:rStyle w:val="Hyperlink"/>
            <w:rFonts w:ascii="Sassoon Penpals Joined Line" w:hAnsi="Sassoon Penpals Joined Line"/>
          </w:rPr>
          <w:t>www.heckington.lincs.sch.uk</w:t>
        </w:r>
      </w:hyperlink>
      <w:r w:rsidR="000D4A9F" w:rsidRPr="009746FB">
        <w:rPr>
          <w:rFonts w:ascii="Sassoon Penpals Joined Line" w:hAnsi="Sassoon Penpals Joined Line"/>
        </w:rPr>
        <w:t xml:space="preserve"> </w:t>
      </w:r>
    </w:p>
    <w:p w:rsidR="004D7A14" w:rsidRPr="009746FB" w:rsidRDefault="004D7A14">
      <w:pPr>
        <w:rPr>
          <w:rFonts w:ascii="Sassoon Penpals Joined Line" w:hAnsi="Sassoon Penpals Joined Line"/>
        </w:rPr>
      </w:pPr>
    </w:p>
    <w:p w:rsidR="004D7A14" w:rsidRPr="009746FB" w:rsidRDefault="004D7A14">
      <w:pPr>
        <w:rPr>
          <w:rFonts w:ascii="Sassoon Penpals Joined Line" w:hAnsi="Sassoon Penpals Joined Line"/>
          <w:b/>
        </w:rPr>
      </w:pPr>
      <w:r w:rsidRPr="009746FB">
        <w:rPr>
          <w:rFonts w:ascii="Sassoon Penpals Joined Line" w:hAnsi="Sassoon Penpals Joined Line"/>
          <w:b/>
        </w:rPr>
        <w:t>Assessment</w:t>
      </w:r>
    </w:p>
    <w:p w:rsidR="004D7A14" w:rsidRPr="009746FB" w:rsidRDefault="00FA6403">
      <w:pPr>
        <w:rPr>
          <w:rFonts w:ascii="Sassoon Penpals Joined Line" w:hAnsi="Sassoon Penpals Joined Line"/>
        </w:rPr>
      </w:pPr>
      <w:r w:rsidRPr="009746FB">
        <w:rPr>
          <w:rFonts w:ascii="Sassoon Penpals Joined Line" w:hAnsi="Sassoon Penpals Joined Line"/>
        </w:rPr>
        <w:t>The children are assessed at</w:t>
      </w:r>
      <w:r w:rsidR="007143B9" w:rsidRPr="009746FB">
        <w:rPr>
          <w:rFonts w:ascii="Sassoon Penpals Joined Line" w:hAnsi="Sassoon Penpals Joined Line"/>
        </w:rPr>
        <w:t xml:space="preserve"> </w:t>
      </w:r>
      <w:r w:rsidR="004D7A14" w:rsidRPr="009746FB">
        <w:rPr>
          <w:rFonts w:ascii="Sassoon Penpals Joined Line" w:hAnsi="Sassoon Penpals Joined Line"/>
        </w:rPr>
        <w:t>three checkpoints in the year (</w:t>
      </w:r>
      <w:r w:rsidR="00FD0BD7" w:rsidRPr="009746FB">
        <w:rPr>
          <w:rFonts w:ascii="Sassoon Penpals Joined Line" w:hAnsi="Sassoon Penpals Joined Line"/>
        </w:rPr>
        <w:t xml:space="preserve">Sep, Jan/Feb and May). In Year </w:t>
      </w:r>
      <w:r w:rsidR="00467F38" w:rsidRPr="009746FB">
        <w:rPr>
          <w:rFonts w:ascii="Sassoon Penpals Joined Line" w:hAnsi="Sassoon Penpals Joined Line"/>
        </w:rPr>
        <w:t>5</w:t>
      </w:r>
      <w:r w:rsidRPr="009746FB">
        <w:rPr>
          <w:rFonts w:ascii="Sassoon Penpals Joined Line" w:hAnsi="Sassoon Penpals Joined Line"/>
        </w:rPr>
        <w:t xml:space="preserve"> we use NFER assessments which allow for accurate collection of data to determine children’s progress across core subjects at key points. Their progress will be communicated with you during parents</w:t>
      </w:r>
      <w:r w:rsidR="00D01F62">
        <w:rPr>
          <w:rFonts w:ascii="Sassoon Penpals Joined Line" w:hAnsi="Sassoon Penpals Joined Line"/>
        </w:rPr>
        <w:t>’</w:t>
      </w:r>
      <w:r w:rsidRPr="009746FB">
        <w:rPr>
          <w:rFonts w:ascii="Sassoon Penpals Joined Line" w:hAnsi="Sassoon Penpals Joined Line"/>
        </w:rPr>
        <w:t xml:space="preserve"> evenings and in their end of year reports. </w:t>
      </w:r>
      <w:r w:rsidR="004D7A14" w:rsidRPr="009746FB">
        <w:rPr>
          <w:rFonts w:ascii="Sassoon Penpals Joined Line" w:hAnsi="Sassoon Penpals Joined Line"/>
        </w:rPr>
        <w:t xml:space="preserve"> </w:t>
      </w:r>
    </w:p>
    <w:p w:rsidR="004D7A14" w:rsidRPr="009746FB" w:rsidRDefault="004D7A14">
      <w:pPr>
        <w:rPr>
          <w:rFonts w:ascii="Sassoon Penpals Joined Line" w:hAnsi="Sassoon Penpals Joined Line"/>
        </w:rPr>
      </w:pPr>
    </w:p>
    <w:p w:rsidR="004D7A14" w:rsidRPr="009746FB" w:rsidRDefault="004D7A14">
      <w:pPr>
        <w:rPr>
          <w:rFonts w:ascii="Sassoon Penpals Joined Line" w:hAnsi="Sassoon Penpals Joined Line"/>
          <w:b/>
        </w:rPr>
      </w:pPr>
      <w:r w:rsidRPr="009746FB">
        <w:rPr>
          <w:rFonts w:ascii="Sassoon Penpals Joined Line" w:hAnsi="Sassoon Penpals Joined Line"/>
          <w:b/>
        </w:rPr>
        <w:t>Homework</w:t>
      </w:r>
    </w:p>
    <w:p w:rsidR="000D4A9F" w:rsidRPr="009746FB" w:rsidRDefault="003E3B3F">
      <w:pPr>
        <w:rPr>
          <w:rFonts w:ascii="Sassoon Penpals Joined Line" w:hAnsi="Sassoon Penpals Joined Line"/>
        </w:rPr>
      </w:pPr>
      <w:r w:rsidRPr="009746FB">
        <w:rPr>
          <w:rFonts w:ascii="Sassoon Penpals Joined Line" w:hAnsi="Sassoon Penpals Joined Line"/>
        </w:rPr>
        <w:t>The children in Year 5</w:t>
      </w:r>
      <w:r w:rsidR="00FD0BD7" w:rsidRPr="009746FB">
        <w:rPr>
          <w:rFonts w:ascii="Sassoon Penpals Joined Line" w:hAnsi="Sassoon Penpals Joined Line"/>
        </w:rPr>
        <w:t xml:space="preserve"> will</w:t>
      </w:r>
      <w:r w:rsidR="004D7A14" w:rsidRPr="009746FB">
        <w:rPr>
          <w:rFonts w:ascii="Sassoon Penpals Joined Line" w:hAnsi="Sassoon Penpals Joined Line"/>
        </w:rPr>
        <w:t xml:space="preserve"> </w:t>
      </w:r>
      <w:r w:rsidR="000D4A9F" w:rsidRPr="009746FB">
        <w:rPr>
          <w:rFonts w:ascii="Sassoon Penpals Joined Line" w:hAnsi="Sassoon Penpals Joined Line"/>
        </w:rPr>
        <w:t>receive Maths and English homework weekly</w:t>
      </w:r>
      <w:r w:rsidR="004D7A14" w:rsidRPr="009746FB">
        <w:rPr>
          <w:rFonts w:ascii="Sassoon Penpals Joined Line" w:hAnsi="Sassoon Penpals Joined Line"/>
        </w:rPr>
        <w:t>.</w:t>
      </w:r>
      <w:r w:rsidR="000D4A9F" w:rsidRPr="009746FB">
        <w:rPr>
          <w:rFonts w:ascii="Sassoon Penpals Joined Line" w:hAnsi="Sassoon Penpals Joined Line"/>
        </w:rPr>
        <w:t xml:space="preserve"> This may be specific to current classroom themes or linked to the current topic. Children will be given time to discuss and ask questions about homework each Thursday when it is set. Children will be able to add homework information to their reading diary to support their ho</w:t>
      </w:r>
      <w:r w:rsidR="00FA6403" w:rsidRPr="009746FB">
        <w:rPr>
          <w:rFonts w:ascii="Sassoon Penpals Joined Line" w:hAnsi="Sassoon Penpals Joined Line"/>
        </w:rPr>
        <w:t>m</w:t>
      </w:r>
      <w:r w:rsidR="000D4A9F" w:rsidRPr="009746FB">
        <w:rPr>
          <w:rFonts w:ascii="Sassoon Penpals Joined Line" w:hAnsi="Sassoon Penpals Joined Line"/>
        </w:rPr>
        <w:t xml:space="preserve">e learning. </w:t>
      </w:r>
      <w:r w:rsidR="004D7A14" w:rsidRPr="009746FB">
        <w:rPr>
          <w:rFonts w:ascii="Sassoon Penpals Joined Line" w:hAnsi="Sassoon Penpals Joined Line"/>
        </w:rPr>
        <w:t>There is a space for you to sign the reading record weekly</w:t>
      </w:r>
      <w:r w:rsidR="000D4A9F" w:rsidRPr="009746FB">
        <w:rPr>
          <w:rFonts w:ascii="Sassoon Penpals Joined Line" w:hAnsi="Sassoon Penpals Joined Line"/>
        </w:rPr>
        <w:t xml:space="preserve"> to acknowledge and show support of this</w:t>
      </w:r>
      <w:r w:rsidR="004D7A14" w:rsidRPr="009746FB">
        <w:rPr>
          <w:rFonts w:ascii="Sassoon Penpals Joined Line" w:hAnsi="Sassoon Penpals Joined Line"/>
        </w:rPr>
        <w:t xml:space="preserve">. </w:t>
      </w:r>
    </w:p>
    <w:p w:rsidR="004D7A14" w:rsidRPr="009746FB" w:rsidRDefault="004D7A14" w:rsidP="00FA6403">
      <w:pPr>
        <w:jc w:val="center"/>
        <w:rPr>
          <w:rFonts w:ascii="Sassoon Penpals Joined Line" w:hAnsi="Sassoon Penpals Joined Line"/>
        </w:rPr>
      </w:pPr>
      <w:r w:rsidRPr="009746FB">
        <w:rPr>
          <w:rFonts w:ascii="Sassoon Penpals Joined Line" w:hAnsi="Sassoon Penpals Joined Line"/>
        </w:rPr>
        <w:t>Homework goes out on a Thursday and needs to be return</w:t>
      </w:r>
      <w:r w:rsidR="00FD0BD7" w:rsidRPr="009746FB">
        <w:rPr>
          <w:rFonts w:ascii="Sassoon Penpals Joined Line" w:hAnsi="Sassoon Penpals Joined Line"/>
        </w:rPr>
        <w:t>ed on the following Tuesday.</w:t>
      </w:r>
    </w:p>
    <w:p w:rsidR="00FA6403" w:rsidRPr="009746FB" w:rsidRDefault="00FA6403">
      <w:pPr>
        <w:rPr>
          <w:rFonts w:ascii="Sassoon Penpals Joined Line" w:hAnsi="Sassoon Penpals Joined Line"/>
        </w:rPr>
      </w:pPr>
    </w:p>
    <w:p w:rsidR="00FA6403" w:rsidRPr="009746FB" w:rsidRDefault="00FA6403" w:rsidP="00FA6403">
      <w:pPr>
        <w:rPr>
          <w:rFonts w:ascii="Sassoon Penpals Joined Line" w:hAnsi="Sassoon Penpals Joined Line"/>
          <w:b/>
        </w:rPr>
      </w:pPr>
      <w:r w:rsidRPr="009746FB">
        <w:rPr>
          <w:rFonts w:ascii="Sassoon Penpals Joined Line" w:hAnsi="Sassoon Penpals Joined Line"/>
          <w:b/>
        </w:rPr>
        <w:t>Reading</w:t>
      </w:r>
    </w:p>
    <w:p w:rsidR="00FA6403" w:rsidRPr="009746FB" w:rsidRDefault="00FA6403" w:rsidP="00FA6403">
      <w:pPr>
        <w:rPr>
          <w:rFonts w:ascii="Sassoon Penpals Joined Line" w:hAnsi="Sassoon Penpals Joined Line"/>
        </w:rPr>
      </w:pPr>
      <w:r w:rsidRPr="009746FB">
        <w:rPr>
          <w:rFonts w:ascii="Sassoon Penpals Joined Line" w:hAnsi="Sassoon Penpals Joined Line"/>
        </w:rPr>
        <w:t xml:space="preserve">I am excited to share some carefully selected books with the children this year that I feel meet their interests and will inspire them. I will post these on the class web page for your information. Reading underpins so much of our learning and your support with home </w:t>
      </w:r>
      <w:r w:rsidRPr="009746FB">
        <w:rPr>
          <w:rFonts w:ascii="Sassoon Penpals Joined Line" w:hAnsi="Sassoon Penpals Joined Line"/>
        </w:rPr>
        <w:lastRenderedPageBreak/>
        <w:t xml:space="preserve">reading is greatly appreciated. Just 20 minutes at home can have a huge impact on children’s learning and development. </w:t>
      </w:r>
      <w:r w:rsidR="009746FB" w:rsidRPr="009746FB">
        <w:rPr>
          <w:rFonts w:ascii="Sassoon Penpals Joined Line" w:hAnsi="Sassoon Penpals Joined Line"/>
        </w:rPr>
        <w:t>It may be 20 minutes of a favourite book, a class book, a library book or a graphic novel.</w:t>
      </w:r>
      <w:r w:rsidR="00E7063F">
        <w:rPr>
          <w:rFonts w:ascii="Sassoon Penpals Joined Line" w:hAnsi="Sassoon Penpals Joined Line"/>
        </w:rPr>
        <w:t xml:space="preserve"> Children reading banded books will still be encouraged to access the free reader selection in the school library.</w:t>
      </w:r>
    </w:p>
    <w:p w:rsidR="00FA6403" w:rsidRPr="009746FB" w:rsidRDefault="00FA6403" w:rsidP="00FA6403">
      <w:pPr>
        <w:rPr>
          <w:rFonts w:ascii="Sassoon Penpals Joined Line" w:hAnsi="Sassoon Penpals Joined Line"/>
        </w:rPr>
      </w:pPr>
      <w:r w:rsidRPr="009746FB">
        <w:rPr>
          <w:rFonts w:ascii="Sassoon Penpals Joined Line" w:hAnsi="Sassoon Penpals Joined Line"/>
        </w:rPr>
        <w:t xml:space="preserve">All children will be encouraged to select books </w:t>
      </w:r>
      <w:r w:rsidR="009746FB" w:rsidRPr="009746FB">
        <w:rPr>
          <w:rFonts w:ascii="Sassoon Penpals Joined Line" w:hAnsi="Sassoon Penpals Joined Line"/>
        </w:rPr>
        <w:t>for independent reading</w:t>
      </w:r>
      <w:r w:rsidRPr="009746FB">
        <w:rPr>
          <w:rFonts w:ascii="Sassoon Penpals Joined Line" w:hAnsi="Sassoon Penpals Joined Line"/>
        </w:rPr>
        <w:t xml:space="preserve"> from the school library and our new reading scheme books. They are reminded to take great care of these, bringing them in to school each day to read or change when necessary. It is helpful if the children keep track of what they have read, signing their diaries each night once they have read. </w:t>
      </w:r>
    </w:p>
    <w:p w:rsidR="00FA6403" w:rsidRPr="009746FB" w:rsidRDefault="00FA6403">
      <w:pPr>
        <w:rPr>
          <w:rFonts w:ascii="Sassoon Penpals Joined Line" w:hAnsi="Sassoon Penpals Joined Line"/>
        </w:rPr>
      </w:pPr>
    </w:p>
    <w:p w:rsidR="004D7A14" w:rsidRPr="009746FB" w:rsidRDefault="004D7A14">
      <w:pPr>
        <w:rPr>
          <w:rFonts w:ascii="Sassoon Penpals Joined Line" w:hAnsi="Sassoon Penpals Joined Line"/>
          <w:b/>
        </w:rPr>
      </w:pPr>
      <w:r w:rsidRPr="009746FB">
        <w:rPr>
          <w:rFonts w:ascii="Sassoon Penpals Joined Line" w:hAnsi="Sassoon Penpals Joined Line"/>
          <w:b/>
        </w:rPr>
        <w:t>Parent Hub and the Parents Evening System</w:t>
      </w:r>
    </w:p>
    <w:p w:rsidR="004D7A14" w:rsidRPr="009746FB" w:rsidRDefault="004D7A14">
      <w:pPr>
        <w:rPr>
          <w:rFonts w:ascii="Sassoon Penpals Joined Line" w:hAnsi="Sassoon Penpals Joined Line"/>
        </w:rPr>
      </w:pPr>
      <w:r w:rsidRPr="009746FB">
        <w:rPr>
          <w:rFonts w:ascii="Sassoon Penpals Joined Line" w:hAnsi="Sassoon Penpals Joined Line"/>
        </w:rPr>
        <w:t xml:space="preserve">-Letters (such as the weekly newsletter) come out via Parent Hub but paper copies </w:t>
      </w:r>
      <w:r w:rsidR="00D409A1" w:rsidRPr="009746FB">
        <w:rPr>
          <w:rFonts w:ascii="Sassoon Penpals Joined Line" w:hAnsi="Sassoon Penpals Joined Line"/>
        </w:rPr>
        <w:t xml:space="preserve">of all letters </w:t>
      </w:r>
      <w:r w:rsidRPr="009746FB">
        <w:rPr>
          <w:rFonts w:ascii="Sassoon Penpals Joined Line" w:hAnsi="Sassoon Penpals Joined Line"/>
        </w:rPr>
        <w:t xml:space="preserve">are available from the office. </w:t>
      </w:r>
    </w:p>
    <w:p w:rsidR="009775DE" w:rsidRPr="009746FB" w:rsidRDefault="004D7A14">
      <w:pPr>
        <w:rPr>
          <w:rFonts w:ascii="Sassoon Penpals Joined Line" w:hAnsi="Sassoon Penpals Joined Line"/>
        </w:rPr>
      </w:pPr>
      <w:r w:rsidRPr="009746FB">
        <w:rPr>
          <w:rFonts w:ascii="Sassoon Penpals Joined Line" w:hAnsi="Sassoon Penpals Joined Line"/>
        </w:rPr>
        <w:t xml:space="preserve">-Parents evening, clubs and </w:t>
      </w:r>
      <w:r w:rsidR="009775DE" w:rsidRPr="009746FB">
        <w:rPr>
          <w:rFonts w:ascii="Sassoon Penpals Joined Line" w:hAnsi="Sassoon Penpals Joined Line"/>
        </w:rPr>
        <w:t>tickets for our performances can all be booked using the Parent</w:t>
      </w:r>
      <w:r w:rsidR="003E3B3F" w:rsidRPr="009746FB">
        <w:rPr>
          <w:rFonts w:ascii="Sassoon Penpals Joined Line" w:hAnsi="Sassoon Penpals Joined Line"/>
        </w:rPr>
        <w:t xml:space="preserve">s Evening System. The office staff </w:t>
      </w:r>
      <w:r w:rsidR="009775DE" w:rsidRPr="009746FB">
        <w:rPr>
          <w:rFonts w:ascii="Sassoon Penpals Joined Line" w:hAnsi="Sassoon Penpals Joined Line"/>
        </w:rPr>
        <w:t>can support you with any issues with either of these systems.</w:t>
      </w:r>
    </w:p>
    <w:p w:rsidR="009775DE" w:rsidRPr="009746FB" w:rsidRDefault="009775DE">
      <w:pPr>
        <w:rPr>
          <w:rFonts w:ascii="Sassoon Penpals Joined Line" w:hAnsi="Sassoon Penpals Joined Line"/>
        </w:rPr>
      </w:pPr>
    </w:p>
    <w:p w:rsidR="009775DE" w:rsidRPr="009746FB" w:rsidRDefault="009775DE">
      <w:pPr>
        <w:rPr>
          <w:rFonts w:ascii="Sassoon Penpals Joined Line" w:hAnsi="Sassoon Penpals Joined Line"/>
          <w:b/>
        </w:rPr>
      </w:pPr>
      <w:r w:rsidRPr="009746FB">
        <w:rPr>
          <w:rFonts w:ascii="Sassoon Penpals Joined Line" w:hAnsi="Sassoon Penpals Joined Line"/>
          <w:b/>
        </w:rPr>
        <w:t>Snacks/water</w:t>
      </w:r>
    </w:p>
    <w:p w:rsidR="009775DE" w:rsidRPr="009746FB" w:rsidRDefault="009775DE">
      <w:pPr>
        <w:rPr>
          <w:rFonts w:ascii="Sassoon Penpals Joined Line" w:hAnsi="Sassoon Penpals Joined Line"/>
        </w:rPr>
      </w:pPr>
      <w:r w:rsidRPr="009746FB">
        <w:rPr>
          <w:rFonts w:ascii="Sassoon Penpals Joined Line" w:hAnsi="Sassoon Penpals Joined Line"/>
        </w:rPr>
        <w:t xml:space="preserve">-Children in Key Stage </w:t>
      </w:r>
      <w:r w:rsidR="00FD0BD7" w:rsidRPr="009746FB">
        <w:rPr>
          <w:rFonts w:ascii="Sassoon Penpals Joined Line" w:hAnsi="Sassoon Penpals Joined Line"/>
        </w:rPr>
        <w:t xml:space="preserve">Two should bring their own snack to school and this </w:t>
      </w:r>
      <w:r w:rsidR="009746FB" w:rsidRPr="009746FB">
        <w:rPr>
          <w:rFonts w:ascii="Sassoon Penpals Joined Line" w:hAnsi="Sassoon Penpals Joined Line"/>
        </w:rPr>
        <w:t>should</w:t>
      </w:r>
      <w:r w:rsidR="00FD0BD7" w:rsidRPr="009746FB">
        <w:rPr>
          <w:rFonts w:ascii="Sassoon Penpals Joined Line" w:hAnsi="Sassoon Penpals Joined Line"/>
        </w:rPr>
        <w:t xml:space="preserve"> be a piece of fruit or a vegetable. </w:t>
      </w:r>
      <w:r w:rsidRPr="009746FB">
        <w:rPr>
          <w:rFonts w:ascii="Sassoon Penpals Joined Line" w:hAnsi="Sassoon Penpals Joined Line"/>
        </w:rPr>
        <w:t xml:space="preserve"> </w:t>
      </w:r>
    </w:p>
    <w:p w:rsidR="009775DE" w:rsidRPr="009746FB" w:rsidRDefault="009775DE">
      <w:pPr>
        <w:rPr>
          <w:rFonts w:ascii="Sassoon Penpals Joined Line" w:hAnsi="Sassoon Penpals Joined Line"/>
        </w:rPr>
      </w:pPr>
      <w:r w:rsidRPr="009746FB">
        <w:rPr>
          <w:rFonts w:ascii="Sassoon Penpals Joined Line" w:hAnsi="Sassoon Penpals Joined Line"/>
        </w:rPr>
        <w:t>-Children can access their water bottles at all times during the day, apart from during the lesson input. If your child needs a water bottle, they can be purchased from the office. We would appreciate it if water bottles weren’t screw tops as we have fewer spillages with ‘sports cap’ bottles and the bottles with flick up straws. Children can only drink water in the classroom; they are not allowed to drink juice.</w:t>
      </w:r>
      <w:r w:rsidR="009746FB" w:rsidRPr="009746FB">
        <w:rPr>
          <w:rFonts w:ascii="Sassoon Penpals Joined Line" w:hAnsi="Sassoon Penpals Joined Line"/>
        </w:rPr>
        <w:t xml:space="preserve"> Squash and juice are fine for children’s lunch time drinks. </w:t>
      </w:r>
    </w:p>
    <w:p w:rsidR="009775DE" w:rsidRPr="009746FB" w:rsidRDefault="009775DE">
      <w:pPr>
        <w:rPr>
          <w:rFonts w:ascii="Sassoon Penpals Joined Line" w:hAnsi="Sassoon Penpals Joined Line"/>
        </w:rPr>
      </w:pPr>
    </w:p>
    <w:p w:rsidR="00D409A1" w:rsidRPr="009746FB" w:rsidRDefault="00D409A1">
      <w:pPr>
        <w:rPr>
          <w:rFonts w:ascii="Sassoon Penpals Joined Line" w:hAnsi="Sassoon Penpals Joined Line"/>
          <w:b/>
        </w:rPr>
      </w:pPr>
      <w:r w:rsidRPr="009746FB">
        <w:rPr>
          <w:rFonts w:ascii="Sassoon Penpals Joined Line" w:hAnsi="Sassoon Penpals Joined Line"/>
          <w:b/>
        </w:rPr>
        <w:t>P.E.</w:t>
      </w:r>
    </w:p>
    <w:p w:rsidR="00D409A1" w:rsidRPr="009746FB" w:rsidRDefault="00E7063F">
      <w:pPr>
        <w:rPr>
          <w:rFonts w:ascii="Sassoon Penpals Joined Line" w:hAnsi="Sassoon Penpals Joined Line"/>
        </w:rPr>
      </w:pPr>
      <w:r>
        <w:rPr>
          <w:rFonts w:ascii="Sassoon Penpals Joined Line" w:hAnsi="Sassoon Penpals Joined Line"/>
        </w:rPr>
        <w:t xml:space="preserve">-We have P.E. on a Friday </w:t>
      </w:r>
      <w:r w:rsidR="00FD0BD7" w:rsidRPr="009746FB">
        <w:rPr>
          <w:rFonts w:ascii="Sassoon Penpals Joined Line" w:hAnsi="Sassoon Penpals Joined Line"/>
        </w:rPr>
        <w:t>(outdoor) and a</w:t>
      </w:r>
      <w:r>
        <w:rPr>
          <w:rFonts w:ascii="Sassoon Penpals Joined Line" w:hAnsi="Sassoon Penpals Joined Line"/>
        </w:rPr>
        <w:t xml:space="preserve"> Wednesday</w:t>
      </w:r>
      <w:r w:rsidR="00D409A1" w:rsidRPr="009746FB">
        <w:rPr>
          <w:rFonts w:ascii="Sassoon Penpals Joined Line" w:hAnsi="Sassoon Penpals Joined Line"/>
        </w:rPr>
        <w:t xml:space="preserve"> (indoor)</w:t>
      </w:r>
      <w:r w:rsidR="00FD0BD7" w:rsidRPr="009746FB">
        <w:rPr>
          <w:rFonts w:ascii="Sassoon Penpals Joined Line" w:hAnsi="Sassoon Penpals Joined Line"/>
        </w:rPr>
        <w:t xml:space="preserve"> this term</w:t>
      </w:r>
      <w:r w:rsidR="00D409A1" w:rsidRPr="009746FB">
        <w:rPr>
          <w:rFonts w:ascii="Sassoon Penpals Joined Line" w:hAnsi="Sassoon Penpals Joined Line"/>
        </w:rPr>
        <w:t xml:space="preserve">. We would appreciate it if all items in the P.E. kit were named. </w:t>
      </w:r>
    </w:p>
    <w:p w:rsidR="00D409A1" w:rsidRPr="009746FB" w:rsidRDefault="00D409A1">
      <w:pPr>
        <w:rPr>
          <w:rFonts w:ascii="Sassoon Penpals Joined Line" w:hAnsi="Sassoon Penpals Joined Line"/>
        </w:rPr>
      </w:pPr>
      <w:r w:rsidRPr="009746FB">
        <w:rPr>
          <w:rFonts w:ascii="Sassoon Penpals Joined Line" w:hAnsi="Sassoon Penpals Joined Line"/>
        </w:rPr>
        <w:t xml:space="preserve">-Children are not allowed to wear jewellery to school, apart from one pair of stud earrings. The children must be able to take these out on their own for P.E. lessons. </w:t>
      </w:r>
    </w:p>
    <w:p w:rsidR="00D409A1" w:rsidRPr="009746FB" w:rsidRDefault="00D409A1">
      <w:pPr>
        <w:rPr>
          <w:rFonts w:ascii="Sassoon Penpals Joined Line" w:hAnsi="Sassoon Penpals Joined Line"/>
        </w:rPr>
      </w:pPr>
    </w:p>
    <w:p w:rsidR="00D409A1" w:rsidRPr="009746FB" w:rsidRDefault="00D409A1">
      <w:pPr>
        <w:rPr>
          <w:rFonts w:ascii="Sassoon Penpals Joined Line" w:hAnsi="Sassoon Penpals Joined Line"/>
          <w:b/>
        </w:rPr>
      </w:pPr>
      <w:r w:rsidRPr="009746FB">
        <w:rPr>
          <w:rFonts w:ascii="Sassoon Penpals Joined Line" w:hAnsi="Sassoon Penpals Joined Line"/>
          <w:b/>
        </w:rPr>
        <w:t>Routines</w:t>
      </w:r>
    </w:p>
    <w:p w:rsidR="00D409A1" w:rsidRPr="009746FB" w:rsidRDefault="00D409A1">
      <w:pPr>
        <w:rPr>
          <w:rFonts w:ascii="Sassoon Penpals Joined Line" w:hAnsi="Sassoon Penpals Joined Line"/>
        </w:rPr>
      </w:pPr>
      <w:r w:rsidRPr="009746FB">
        <w:rPr>
          <w:rFonts w:ascii="Sassoon Penpals Joined Line" w:hAnsi="Sassoon Penpals Joined Line"/>
        </w:rPr>
        <w:t xml:space="preserve">-At the beginning of the school day, the first bell signals the children to come to line up and say goodbye. You are welcome to stand at the back of the playground to wave them off. On the second bell, the class goes into school. </w:t>
      </w:r>
    </w:p>
    <w:p w:rsidR="00D409A1" w:rsidRPr="009746FB" w:rsidRDefault="00D409A1">
      <w:pPr>
        <w:rPr>
          <w:rFonts w:ascii="Sassoon Penpals Joined Line" w:hAnsi="Sassoon Penpals Joined Line"/>
        </w:rPr>
      </w:pPr>
      <w:r w:rsidRPr="009746FB">
        <w:rPr>
          <w:rFonts w:ascii="Sassoon Penpals Joined Line" w:hAnsi="Sassoon Penpals Joined Line"/>
        </w:rPr>
        <w:t>-If you have a quick message</w:t>
      </w:r>
      <w:r w:rsidR="00711DE9" w:rsidRPr="009746FB">
        <w:rPr>
          <w:rFonts w:ascii="Sassoon Penpals Joined Line" w:hAnsi="Sassoon Penpals Joined Line"/>
        </w:rPr>
        <w:t xml:space="preserve"> or concern</w:t>
      </w:r>
      <w:r w:rsidRPr="009746FB">
        <w:rPr>
          <w:rFonts w:ascii="Sassoon Penpals Joined Line" w:hAnsi="Sassoon Penpals Joined Line"/>
        </w:rPr>
        <w:t>, you can catch us on the playground in the morning</w:t>
      </w:r>
      <w:r w:rsidR="003E3011" w:rsidRPr="009746FB">
        <w:rPr>
          <w:rFonts w:ascii="Sassoon Penpals Joined Line" w:hAnsi="Sassoon Penpals Joined Line"/>
        </w:rPr>
        <w:t xml:space="preserve"> before the bell goes</w:t>
      </w:r>
      <w:r w:rsidRPr="009746FB">
        <w:rPr>
          <w:rFonts w:ascii="Sassoon Penpals Joined Line" w:hAnsi="Sassoon Penpals Joined Line"/>
        </w:rPr>
        <w:t>. Otherwise, please ma</w:t>
      </w:r>
      <w:r w:rsidR="00711DE9" w:rsidRPr="009746FB">
        <w:rPr>
          <w:rFonts w:ascii="Sassoon Penpals Joined Line" w:hAnsi="Sassoon Penpals Joined Line"/>
        </w:rPr>
        <w:t xml:space="preserve">ke an appointment at the office: </w:t>
      </w:r>
      <w:r w:rsidR="00FD0BD7" w:rsidRPr="009746FB">
        <w:rPr>
          <w:rFonts w:ascii="Sassoon Penpals Joined Line" w:hAnsi="Sassoon Penpals Joined Line"/>
        </w:rPr>
        <w:t xml:space="preserve">Mrs </w:t>
      </w:r>
      <w:r w:rsidR="003E3B3F" w:rsidRPr="009746FB">
        <w:rPr>
          <w:rFonts w:ascii="Sassoon Penpals Joined Line" w:hAnsi="Sassoon Penpals Joined Line"/>
        </w:rPr>
        <w:t xml:space="preserve">Ruffy </w:t>
      </w:r>
      <w:r w:rsidR="00FD0BD7" w:rsidRPr="009746FB">
        <w:rPr>
          <w:rFonts w:ascii="Sassoon Penpals Joined Line" w:hAnsi="Sassoon Penpals Joined Line"/>
        </w:rPr>
        <w:t xml:space="preserve">can be available </w:t>
      </w:r>
      <w:r w:rsidR="009746FB" w:rsidRPr="009746FB">
        <w:rPr>
          <w:rFonts w:ascii="Sassoon Penpals Joined Line" w:hAnsi="Sassoon Penpals Joined Line"/>
        </w:rPr>
        <w:t>on Thursday</w:t>
      </w:r>
      <w:r w:rsidR="00711DE9" w:rsidRPr="009746FB">
        <w:rPr>
          <w:rFonts w:ascii="Sassoon Penpals Joined Line" w:hAnsi="Sassoon Penpals Joined Line"/>
        </w:rPr>
        <w:t xml:space="preserve"> for longer chats if needed. </w:t>
      </w:r>
    </w:p>
    <w:p w:rsidR="00D409A1" w:rsidRPr="009746FB" w:rsidRDefault="00D409A1">
      <w:pPr>
        <w:rPr>
          <w:rFonts w:ascii="Sassoon Penpals Joined Line" w:hAnsi="Sassoon Penpals Joined Line"/>
        </w:rPr>
      </w:pPr>
    </w:p>
    <w:p w:rsidR="009775DE" w:rsidRPr="009746FB" w:rsidRDefault="003E3011">
      <w:pPr>
        <w:rPr>
          <w:rFonts w:ascii="Sassoon Penpals Joined Line" w:hAnsi="Sassoon Penpals Joined Line"/>
        </w:rPr>
      </w:pPr>
      <w:r w:rsidRPr="009746FB">
        <w:rPr>
          <w:rFonts w:ascii="Sassoon Penpals Joined Line" w:hAnsi="Sassoon Penpals Joined Line"/>
        </w:rPr>
        <w:t xml:space="preserve">If you want to know more about anything mentioned above, all our policies (behaviour, uniform </w:t>
      </w:r>
      <w:proofErr w:type="spellStart"/>
      <w:r w:rsidRPr="009746FB">
        <w:rPr>
          <w:rFonts w:ascii="Sassoon Penpals Joined Line" w:hAnsi="Sassoon Penpals Joined Line"/>
        </w:rPr>
        <w:t>etc</w:t>
      </w:r>
      <w:proofErr w:type="spellEnd"/>
      <w:r w:rsidRPr="009746FB">
        <w:rPr>
          <w:rFonts w:ascii="Sassoon Penpals Joined Line" w:hAnsi="Sassoon Penpals Joined Line"/>
        </w:rPr>
        <w:t xml:space="preserve">) can be found on our website, or feel free to come into the office for a hard copy. </w:t>
      </w:r>
    </w:p>
    <w:p w:rsidR="00FD0BD7" w:rsidRPr="009746FB" w:rsidRDefault="00FD0BD7">
      <w:pPr>
        <w:rPr>
          <w:rFonts w:ascii="Sassoon Penpals Joined Line" w:hAnsi="Sassoon Penpals Joined Line"/>
        </w:rPr>
      </w:pPr>
    </w:p>
    <w:p w:rsidR="00FD0BD7" w:rsidRPr="009746FB" w:rsidRDefault="003E3B3F">
      <w:pPr>
        <w:rPr>
          <w:rFonts w:ascii="Sassoon Penpals Joined Line" w:hAnsi="Sassoon Penpals Joined Line"/>
        </w:rPr>
      </w:pPr>
      <w:r w:rsidRPr="009746FB">
        <w:rPr>
          <w:rFonts w:ascii="Sassoon Penpals Joined Line" w:hAnsi="Sassoon Penpals Joined Line"/>
        </w:rPr>
        <w:t xml:space="preserve">Our class page on the school website is updated with relevant information to support your child’s learning at home and to inform you of any new topics as we approach each new term. </w:t>
      </w:r>
      <w:r w:rsidR="00FD0BD7" w:rsidRPr="009746FB">
        <w:rPr>
          <w:rFonts w:ascii="Sassoon Penpals Joined Line" w:hAnsi="Sassoon Penpals Joined Line"/>
        </w:rPr>
        <w:t xml:space="preserve">Year </w:t>
      </w:r>
      <w:r w:rsidRPr="009746FB">
        <w:rPr>
          <w:rFonts w:ascii="Sassoon Penpals Joined Line" w:hAnsi="Sassoon Penpals Joined Line"/>
        </w:rPr>
        <w:t>Five</w:t>
      </w:r>
      <w:r w:rsidR="00FD0BD7" w:rsidRPr="009746FB">
        <w:rPr>
          <w:rFonts w:ascii="Sassoon Penpals Joined Line" w:hAnsi="Sassoon Penpals Joined Line"/>
        </w:rPr>
        <w:t xml:space="preserve"> also have a twitter account if you would like to see snippets of our day in school!</w:t>
      </w:r>
      <w:r w:rsidRPr="009746FB">
        <w:rPr>
          <w:rFonts w:ascii="Sassoon Penpals Joined Line" w:hAnsi="Sassoon Penpals Joined Line"/>
        </w:rPr>
        <w:t xml:space="preserve"> (@</w:t>
      </w:r>
      <w:proofErr w:type="spellStart"/>
      <w:r w:rsidRPr="009746FB">
        <w:rPr>
          <w:rFonts w:ascii="Sassoon Penpals Joined Line" w:hAnsi="Sassoon Penpals Joined Line"/>
        </w:rPr>
        <w:t>MrsRuffy_HSA</w:t>
      </w:r>
      <w:proofErr w:type="spellEnd"/>
      <w:r w:rsidR="007143B9" w:rsidRPr="009746FB">
        <w:rPr>
          <w:rFonts w:ascii="Sassoon Penpals Joined Line" w:hAnsi="Sassoon Penpals Joined Line"/>
        </w:rPr>
        <w:t xml:space="preserve">) </w:t>
      </w:r>
    </w:p>
    <w:p w:rsidR="003E3011" w:rsidRPr="009746FB" w:rsidRDefault="003E3011">
      <w:pPr>
        <w:rPr>
          <w:rFonts w:ascii="Sassoon Penpals Joined Line" w:hAnsi="Sassoon Penpals Joined Line"/>
        </w:rPr>
      </w:pPr>
    </w:p>
    <w:p w:rsidR="003E3011" w:rsidRPr="009746FB" w:rsidRDefault="003E3011" w:rsidP="003E3011">
      <w:pPr>
        <w:jc w:val="center"/>
        <w:rPr>
          <w:rFonts w:ascii="Sassoon Penpals Joined Line" w:hAnsi="Sassoon Penpals Joined Line"/>
        </w:rPr>
      </w:pPr>
      <w:r w:rsidRPr="009746FB">
        <w:rPr>
          <w:rFonts w:ascii="Sassoon Penpals Joined Line" w:hAnsi="Sassoon Penpals Joined Line"/>
        </w:rPr>
        <w:t>Thank you for your continued support!</w:t>
      </w:r>
    </w:p>
    <w:p w:rsidR="003E3011" w:rsidRPr="009746FB" w:rsidRDefault="003E3011" w:rsidP="003E3011">
      <w:pPr>
        <w:jc w:val="center"/>
        <w:rPr>
          <w:rFonts w:ascii="Sassoon Penpals Joined Line" w:hAnsi="Sassoon Penpals Joined Line"/>
        </w:rPr>
      </w:pPr>
    </w:p>
    <w:p w:rsidR="003E3011" w:rsidRPr="009746FB" w:rsidRDefault="003E3B3F" w:rsidP="003E3011">
      <w:pPr>
        <w:jc w:val="center"/>
        <w:rPr>
          <w:rFonts w:ascii="Sassoon Penpals Joined Line" w:hAnsi="Sassoon Penpals Joined Line"/>
        </w:rPr>
      </w:pPr>
      <w:r w:rsidRPr="009746FB">
        <w:rPr>
          <w:rFonts w:ascii="Sassoon Penpals Joined Line" w:hAnsi="Sassoon Penpals Joined Line"/>
        </w:rPr>
        <w:t>The Silver Birch</w:t>
      </w:r>
      <w:r w:rsidR="003E3011" w:rsidRPr="009746FB">
        <w:rPr>
          <w:rFonts w:ascii="Sassoon Penpals Joined Line" w:hAnsi="Sassoon Penpals Joined Line"/>
        </w:rPr>
        <w:t xml:space="preserve"> Team</w:t>
      </w:r>
    </w:p>
    <w:sectPr w:rsidR="003E3011" w:rsidRPr="009746FB" w:rsidSect="00F4040D">
      <w:pgSz w:w="11906" w:h="16838"/>
      <w:pgMar w:top="720" w:right="720" w:bottom="720" w:left="720" w:header="720" w:footer="720" w:gutter="0"/>
      <w:pgBorders w:offsetFrom="page">
        <w:top w:val="thickThinMediumGap" w:sz="24" w:space="24" w:color="92D050"/>
        <w:left w:val="thickThinMediumGap" w:sz="24" w:space="24" w:color="92D050"/>
        <w:bottom w:val="thinThickMediumGap" w:sz="24" w:space="24" w:color="92D050"/>
        <w:right w:val="thinThickMediumGap" w:sz="24" w:space="24" w:color="92D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Joined Line">
    <w:panose1 w:val="00000000000000000000"/>
    <w:charset w:val="00"/>
    <w:family w:val="modern"/>
    <w:notTrueType/>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57"/>
    <w:rsid w:val="000D4A9F"/>
    <w:rsid w:val="00161A09"/>
    <w:rsid w:val="00166057"/>
    <w:rsid w:val="002B134D"/>
    <w:rsid w:val="003E3011"/>
    <w:rsid w:val="003E3B3F"/>
    <w:rsid w:val="00467F38"/>
    <w:rsid w:val="004D7A14"/>
    <w:rsid w:val="00711DE9"/>
    <w:rsid w:val="007143B9"/>
    <w:rsid w:val="007F2766"/>
    <w:rsid w:val="009746FB"/>
    <w:rsid w:val="009775DE"/>
    <w:rsid w:val="00B024C1"/>
    <w:rsid w:val="00B931EE"/>
    <w:rsid w:val="00D01F62"/>
    <w:rsid w:val="00D409A1"/>
    <w:rsid w:val="00E254A5"/>
    <w:rsid w:val="00E7063F"/>
    <w:rsid w:val="00F4040D"/>
    <w:rsid w:val="00FA6403"/>
    <w:rsid w:val="00FD0BD7"/>
    <w:rsid w:val="00FD0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66057"/>
    <w:rPr>
      <w:rFonts w:ascii="Tahoma" w:hAnsi="Tahoma" w:cs="Tahoma"/>
      <w:sz w:val="16"/>
      <w:szCs w:val="16"/>
    </w:rPr>
  </w:style>
  <w:style w:type="character" w:customStyle="1" w:styleId="BalloonTextChar">
    <w:name w:val="Balloon Text Char"/>
    <w:basedOn w:val="DefaultParagraphFont"/>
    <w:link w:val="BalloonText"/>
    <w:rsid w:val="00166057"/>
    <w:rPr>
      <w:rFonts w:ascii="Tahoma" w:hAnsi="Tahoma" w:cs="Tahoma"/>
      <w:sz w:val="16"/>
      <w:szCs w:val="16"/>
    </w:rPr>
  </w:style>
  <w:style w:type="character" w:styleId="Hyperlink">
    <w:name w:val="Hyperlink"/>
    <w:basedOn w:val="DefaultParagraphFont"/>
    <w:rsid w:val="000D4A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66057"/>
    <w:rPr>
      <w:rFonts w:ascii="Tahoma" w:hAnsi="Tahoma" w:cs="Tahoma"/>
      <w:sz w:val="16"/>
      <w:szCs w:val="16"/>
    </w:rPr>
  </w:style>
  <w:style w:type="character" w:customStyle="1" w:styleId="BalloonTextChar">
    <w:name w:val="Balloon Text Char"/>
    <w:basedOn w:val="DefaultParagraphFont"/>
    <w:link w:val="BalloonText"/>
    <w:rsid w:val="00166057"/>
    <w:rPr>
      <w:rFonts w:ascii="Tahoma" w:hAnsi="Tahoma" w:cs="Tahoma"/>
      <w:sz w:val="16"/>
      <w:szCs w:val="16"/>
    </w:rPr>
  </w:style>
  <w:style w:type="character" w:styleId="Hyperlink">
    <w:name w:val="Hyperlink"/>
    <w:basedOn w:val="DefaultParagraphFont"/>
    <w:rsid w:val="000D4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ckington.li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DC4621AE</Template>
  <TotalTime>40</TotalTime>
  <Pages>2</Pages>
  <Words>1194</Words>
  <Characters>5829</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Holly Ruffy</cp:lastModifiedBy>
  <cp:revision>8</cp:revision>
  <cp:lastPrinted>2018-09-10T11:08:00Z</cp:lastPrinted>
  <dcterms:created xsi:type="dcterms:W3CDTF">2019-08-07T21:04:00Z</dcterms:created>
  <dcterms:modified xsi:type="dcterms:W3CDTF">2019-09-04T19:42:00Z</dcterms:modified>
</cp:coreProperties>
</file>